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6" w:rsidRPr="005A4B82" w:rsidRDefault="00E63C06" w:rsidP="001D75DC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Wappen Rad - Axt" style="position:absolute;left:0;text-align:left;margin-left:4.2pt;margin-top:0;width:58.8pt;height:72.5pt;z-index:251658240;visibility:visible">
            <v:imagedata r:id="rId7" o:title=""/>
          </v:shape>
        </w:pict>
      </w:r>
      <w:r>
        <w:rPr>
          <w:noProof/>
        </w:rPr>
        <w:pict>
          <v:shape id="Bild 2" o:spid="_x0000_s1027" type="#_x0000_t75" alt="Walberla" style="position:absolute;left:0;text-align:left;margin-left:450pt;margin-top:-1pt;width:60.35pt;height:73pt;z-index:251659264;visibility:visible">
            <v:imagedata r:id="rId8" o:title=""/>
          </v:shape>
        </w:pict>
      </w:r>
      <w:r w:rsidRPr="005A4B82">
        <w:rPr>
          <w:rFonts w:ascii="Arial" w:hAnsi="Arial" w:cs="Arial"/>
          <w:sz w:val="52"/>
          <w:szCs w:val="52"/>
        </w:rPr>
        <w:t>Freiwillige Feuerwehr</w:t>
      </w:r>
    </w:p>
    <w:p w:rsidR="00E63C06" w:rsidRDefault="00E63C06" w:rsidP="001D75DC">
      <w:pPr>
        <w:jc w:val="center"/>
        <w:rPr>
          <w:rFonts w:ascii="Arial" w:hAnsi="Arial"/>
          <w:b/>
          <w:sz w:val="36"/>
          <w:szCs w:val="36"/>
        </w:rPr>
      </w:pPr>
      <w:r w:rsidRPr="005A4B82">
        <w:rPr>
          <w:rFonts w:ascii="Arial" w:hAnsi="Arial" w:cs="Arial"/>
          <w:sz w:val="52"/>
          <w:szCs w:val="52"/>
        </w:rPr>
        <w:t>Kirchehrenbach</w:t>
      </w:r>
    </w:p>
    <w:p w:rsidR="00E63C06" w:rsidRDefault="00E63C06">
      <w:pPr>
        <w:rPr>
          <w:rFonts w:ascii="Arial" w:hAnsi="Arial" w:cs="Arial"/>
          <w:b/>
          <w:sz w:val="40"/>
          <w:szCs w:val="40"/>
        </w:rPr>
      </w:pPr>
    </w:p>
    <w:p w:rsidR="00E63C06" w:rsidRPr="00582E95" w:rsidRDefault="00E63C06">
      <w:pPr>
        <w:rPr>
          <w:rFonts w:ascii="Arial" w:hAnsi="Arial" w:cs="Arial"/>
          <w:b/>
          <w:sz w:val="16"/>
          <w:szCs w:val="16"/>
        </w:rPr>
      </w:pPr>
    </w:p>
    <w:p w:rsidR="00E63C06" w:rsidRPr="006A45F7" w:rsidRDefault="00E63C06" w:rsidP="001D75DC">
      <w:pPr>
        <w:jc w:val="center"/>
        <w:rPr>
          <w:rFonts w:ascii="Arial" w:hAnsi="Arial"/>
          <w:sz w:val="56"/>
          <w:szCs w:val="56"/>
        </w:rPr>
      </w:pPr>
      <w:r w:rsidRPr="006A45F7">
        <w:rPr>
          <w:rFonts w:ascii="Arial" w:hAnsi="Arial" w:cs="Arial"/>
          <w:sz w:val="56"/>
          <w:szCs w:val="56"/>
        </w:rPr>
        <w:t>Gesamt-Dienstplan 2012</w:t>
      </w:r>
    </w:p>
    <w:p w:rsidR="00E63C06" w:rsidRDefault="00E63C06">
      <w:pPr>
        <w:rPr>
          <w:rFonts w:ascii="Arial" w:hAnsi="Arial"/>
          <w:b/>
          <w:sz w:val="36"/>
          <w:szCs w:val="36"/>
        </w:rPr>
      </w:pPr>
    </w:p>
    <w:p w:rsidR="00E63C06" w:rsidRDefault="00E63C06" w:rsidP="00A22D88">
      <w:pPr>
        <w:tabs>
          <w:tab w:val="center" w:pos="4932"/>
          <w:tab w:val="left" w:pos="7100"/>
        </w:tabs>
        <w:rPr>
          <w:rFonts w:ascii="Arial" w:hAnsi="Arial" w:cs="Arial"/>
          <w:b/>
          <w:sz w:val="28"/>
          <w:szCs w:val="28"/>
        </w:rPr>
      </w:pPr>
    </w:p>
    <w:p w:rsidR="00E63C06" w:rsidRPr="00582E95" w:rsidRDefault="00E63C06" w:rsidP="00A2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32"/>
          <w:tab w:val="left" w:pos="7100"/>
        </w:tabs>
        <w:rPr>
          <w:rFonts w:ascii="Arial" w:hAnsi="Arial" w:cs="Arial"/>
          <w:b/>
          <w:sz w:val="8"/>
          <w:szCs w:val="8"/>
        </w:rPr>
      </w:pPr>
    </w:p>
    <w:p w:rsidR="00E63C06" w:rsidRPr="00711645" w:rsidRDefault="00E63C06" w:rsidP="00A2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711645">
        <w:rPr>
          <w:rFonts w:ascii="Arial" w:hAnsi="Arial"/>
          <w:b/>
        </w:rPr>
        <w:t xml:space="preserve">Ab 8. März findet </w:t>
      </w:r>
      <w:r w:rsidRPr="00711645">
        <w:rPr>
          <w:rFonts w:ascii="Arial" w:hAnsi="Arial"/>
          <w:b/>
          <w:u w:val="single"/>
        </w:rPr>
        <w:t>jeden Donnerstag</w:t>
      </w:r>
      <w:r w:rsidRPr="00711645">
        <w:rPr>
          <w:rFonts w:ascii="Arial" w:hAnsi="Arial"/>
          <w:b/>
        </w:rPr>
        <w:t xml:space="preserve"> (außer Feiertag) </w:t>
      </w:r>
      <w:r w:rsidRPr="00711645">
        <w:rPr>
          <w:rFonts w:ascii="Arial" w:hAnsi="Arial"/>
          <w:b/>
          <w:u w:val="single"/>
        </w:rPr>
        <w:t>ab 19.00 Uhr</w:t>
      </w:r>
      <w:r w:rsidRPr="00711645">
        <w:rPr>
          <w:rFonts w:ascii="Arial" w:hAnsi="Arial"/>
          <w:b/>
        </w:rPr>
        <w:t xml:space="preserve"> ein Feuerwehrtreff statt. Kameradschaft, Gespräche und freiwillige Übungen sind dann vorgesehen.</w:t>
      </w:r>
    </w:p>
    <w:p w:rsidR="00E63C06" w:rsidRPr="00711645" w:rsidRDefault="00E63C06" w:rsidP="00A2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711645">
        <w:rPr>
          <w:rFonts w:ascii="Arial" w:hAnsi="Arial"/>
          <w:b/>
        </w:rPr>
        <w:t>Wir hoffen immer auf zahlreiche Teilnahme.</w:t>
      </w:r>
    </w:p>
    <w:p w:rsidR="00E63C06" w:rsidRPr="00582E95" w:rsidRDefault="00E63C06" w:rsidP="00A2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32"/>
          <w:tab w:val="left" w:pos="7100"/>
        </w:tabs>
        <w:rPr>
          <w:rFonts w:ascii="Arial" w:hAnsi="Arial" w:cs="Arial"/>
          <w:b/>
          <w:sz w:val="8"/>
          <w:szCs w:val="8"/>
        </w:rPr>
      </w:pPr>
    </w:p>
    <w:p w:rsidR="00E63C06" w:rsidRDefault="00E63C06">
      <w:pPr>
        <w:rPr>
          <w:rFonts w:ascii="Arial" w:hAnsi="Arial"/>
          <w:b/>
          <w:sz w:val="36"/>
          <w:szCs w:val="36"/>
        </w:rPr>
      </w:pPr>
    </w:p>
    <w:p w:rsidR="00E63C06" w:rsidRPr="00582E95" w:rsidRDefault="00E63C06">
      <w:pPr>
        <w:rPr>
          <w:rFonts w:ascii="Arial" w:hAnsi="Arial"/>
          <w:b/>
          <w:sz w:val="16"/>
          <w:szCs w:val="16"/>
        </w:rPr>
      </w:pPr>
    </w:p>
    <w:tbl>
      <w:tblPr>
        <w:tblW w:w="5102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294"/>
        <w:gridCol w:w="1737"/>
        <w:gridCol w:w="5027"/>
        <w:gridCol w:w="923"/>
      </w:tblGrid>
      <w:tr w:rsidR="00E63C06" w:rsidRPr="001D75DC" w:rsidTr="00582E95">
        <w:trPr>
          <w:cantSplit/>
          <w:jc w:val="center"/>
        </w:trPr>
        <w:tc>
          <w:tcPr>
            <w:tcW w:w="1690" w:type="dxa"/>
            <w:shd w:val="clear" w:color="auto" w:fill="E6E6E6"/>
          </w:tcPr>
          <w:p w:rsidR="00E63C06" w:rsidRPr="001D75DC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75D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94" w:type="dxa"/>
            <w:shd w:val="clear" w:color="auto" w:fill="E6E6E6"/>
          </w:tcPr>
          <w:p w:rsidR="00E63C06" w:rsidRPr="001D75DC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75DC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737" w:type="dxa"/>
            <w:shd w:val="clear" w:color="auto" w:fill="E6E6E6"/>
          </w:tcPr>
          <w:p w:rsidR="00E63C06" w:rsidRPr="001D75DC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75DC">
              <w:rPr>
                <w:rFonts w:ascii="Arial" w:hAnsi="Arial" w:cs="Arial"/>
                <w:b/>
              </w:rPr>
              <w:t>Zug / Gruppe</w:t>
            </w:r>
          </w:p>
        </w:tc>
        <w:tc>
          <w:tcPr>
            <w:tcW w:w="5028" w:type="dxa"/>
            <w:shd w:val="clear" w:color="auto" w:fill="E6E6E6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2E95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923" w:type="dxa"/>
            <w:shd w:val="clear" w:color="auto" w:fill="E6E6E6"/>
          </w:tcPr>
          <w:p w:rsidR="00E63C06" w:rsidRPr="001D75DC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75DC">
              <w:rPr>
                <w:rFonts w:ascii="Arial" w:hAnsi="Arial" w:cs="Arial"/>
                <w:b/>
              </w:rPr>
              <w:t>U /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23.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 und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Einsatzlehre Unfallverhütung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Februar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19.30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D7A91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Fachbezogene Grundlagen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2.1 Brennen und Löschen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2.2 Gefährliche Stoffe und Güter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Allgemeine Einsatzgrundsätze,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Jährliche Unterweisung Atemschutz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27.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Fachbezogene Grundlagen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2.1 Brennen und Löschen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2.2 Gefährliche Stoffe und Güter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März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FwDV4/2 - Rechtsgrundlagen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Straßenverkehrsrecht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UVV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Aufgaben 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März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 3 Fahrzeug und Gerätekunde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3.2.5 Geräte für einfache technische Hilfe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3.2.6 Sonstige Geräte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März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Handhabung, Technik &amp; Taktik beim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2E95">
              <w:rPr>
                <w:rFonts w:ascii="Arial" w:hAnsi="Arial" w:cs="Arial"/>
                <w:sz w:val="22"/>
                <w:szCs w:val="22"/>
              </w:rPr>
              <w:t>Einsatz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Atemschutzüberwachung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März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FwDV4/2 - Rechtsgrundlagen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Straßenverkehrsrecht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UVV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E95">
              <w:rPr>
                <w:rFonts w:ascii="Arial" w:hAnsi="Arial" w:cs="Arial"/>
                <w:sz w:val="22"/>
                <w:szCs w:val="22"/>
              </w:rPr>
              <w:t>Aufgaben des Maschinisten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 xml:space="preserve"> März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3 Fahrzeug und Gerätekunde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3.2.5 Geräte für einfache technische Hilfe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3.2.6 Sonstige Geräte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26.</w:t>
            </w:r>
            <w:r>
              <w:rPr>
                <w:rFonts w:ascii="Arial" w:hAnsi="Arial" w:cs="Arial"/>
                <w:sz w:val="22"/>
                <w:szCs w:val="22"/>
              </w:rPr>
              <w:t xml:space="preserve"> März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HöhS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Absturzsicherung / Grundlagen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Unfallverhütung, Möglichkeiten und Grenzen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April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Die Gruppe im Löscheinsatz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4/2- 7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Feuerlöschkreiselpumpen: Aufbau und Funktion, Ausführung Hydranten- und Saugbetrieb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23.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Übungen mit Atemschutzgerät, Taktische </w:t>
            </w:r>
            <w:r w:rsidRPr="00582E95">
              <w:rPr>
                <w:rFonts w:ascii="Arial" w:hAnsi="Arial" w:cs="Arial"/>
                <w:sz w:val="22"/>
                <w:szCs w:val="22"/>
              </w:rPr>
              <w:br/>
              <w:t>Belüftung / Grundsätze, Rauchvorhang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 April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4/2- 7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Feuerlöschkreiselpumpen: Aufbau und Funktion, Ausführung Hydranten - und Saugbetrieb, 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30.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Die Gruppe im Löscheinsatz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Mai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4.3 Technische Hilfeleistung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Bewegen von Lasten / Sichern, Einsatz Meh</w:t>
            </w:r>
            <w:r w:rsidRPr="00582E95">
              <w:rPr>
                <w:rFonts w:ascii="Arial" w:hAnsi="Arial" w:cs="Arial"/>
                <w:sz w:val="22"/>
                <w:szCs w:val="22"/>
              </w:rPr>
              <w:t>r</w:t>
            </w:r>
            <w:r w:rsidRPr="00582E95">
              <w:rPr>
                <w:rFonts w:ascii="Arial" w:hAnsi="Arial" w:cs="Arial"/>
                <w:sz w:val="22"/>
                <w:szCs w:val="22"/>
              </w:rPr>
              <w:t>zweckzug und Hebekissen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 xml:space="preserve"> Mai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4.3 Technische Hilfeleistung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Bewegen von Lasten / Sichern, Einsatz Meh</w:t>
            </w:r>
            <w:r w:rsidRPr="00582E95">
              <w:rPr>
                <w:rFonts w:ascii="Arial" w:hAnsi="Arial" w:cs="Arial"/>
                <w:sz w:val="22"/>
                <w:szCs w:val="22"/>
              </w:rPr>
              <w:t>r</w:t>
            </w:r>
            <w:r w:rsidRPr="00582E95">
              <w:rPr>
                <w:rFonts w:ascii="Arial" w:hAnsi="Arial" w:cs="Arial"/>
                <w:sz w:val="22"/>
                <w:szCs w:val="22"/>
              </w:rPr>
              <w:t>zweckzug und Hebekissen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 xml:space="preserve"> Mai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4/2- 7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Wasserförderung im Gelände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21.</w:t>
            </w:r>
            <w:r>
              <w:rPr>
                <w:rFonts w:ascii="Arial" w:hAnsi="Arial" w:cs="Arial"/>
                <w:sz w:val="22"/>
                <w:szCs w:val="22"/>
              </w:rPr>
              <w:t xml:space="preserve"> Mai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Übungen mit Atemschutzgerät, Einsatztätigkeit, Verständigung, Orientierung 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24.</w:t>
            </w:r>
            <w:r>
              <w:rPr>
                <w:rFonts w:ascii="Arial" w:hAnsi="Arial" w:cs="Arial"/>
                <w:sz w:val="22"/>
                <w:szCs w:val="22"/>
              </w:rPr>
              <w:t xml:space="preserve"> Mai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4/2- 7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Wasserförderung im Gelände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Juni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3 Fahrzeug und Gerätekunde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3.2.4 Rettungsgeräte </w:t>
            </w:r>
            <w:r w:rsidRPr="00582E95">
              <w:rPr>
                <w:rFonts w:ascii="Arial" w:hAnsi="Arial" w:cs="Arial"/>
                <w:sz w:val="22"/>
                <w:szCs w:val="22"/>
              </w:rPr>
              <w:br/>
              <w:t>(Tragbare Leitern, Fangleinen)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Juni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Übungen mit Atemschutzgerät, Technik &amp; Taktik beim AS-Einsatz, Strahlrohrausbildung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18.</w:t>
            </w:r>
            <w:r>
              <w:rPr>
                <w:rFonts w:ascii="Arial" w:hAnsi="Arial" w:cs="Arial"/>
                <w:sz w:val="22"/>
                <w:szCs w:val="22"/>
              </w:rPr>
              <w:t xml:space="preserve"> Juni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3 Fahrzeug und Gerätekunde, 3.2.4 Re</w:t>
            </w:r>
            <w:r w:rsidRPr="00582E95">
              <w:rPr>
                <w:rFonts w:ascii="Arial" w:hAnsi="Arial" w:cs="Arial"/>
                <w:sz w:val="22"/>
                <w:szCs w:val="22"/>
              </w:rPr>
              <w:t>t</w:t>
            </w:r>
            <w:r w:rsidRPr="00582E95">
              <w:rPr>
                <w:rFonts w:ascii="Arial" w:hAnsi="Arial" w:cs="Arial"/>
                <w:sz w:val="22"/>
                <w:szCs w:val="22"/>
              </w:rPr>
              <w:t>tungsgeräte (Tragbare Leitern, Fangleinen)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24.</w:t>
            </w:r>
            <w:r>
              <w:rPr>
                <w:rFonts w:ascii="Arial" w:hAnsi="Arial" w:cs="Arial"/>
                <w:sz w:val="22"/>
                <w:szCs w:val="22"/>
              </w:rPr>
              <w:t xml:space="preserve"> Juni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Löschwasserentnahmestellen / </w:t>
            </w:r>
            <w:r w:rsidRPr="00582E95">
              <w:rPr>
                <w:rFonts w:ascii="Arial" w:hAnsi="Arial" w:cs="Arial"/>
                <w:sz w:val="22"/>
                <w:szCs w:val="22"/>
              </w:rPr>
              <w:br/>
              <w:t>Saugen und Drücken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25.</w:t>
            </w:r>
            <w:r>
              <w:rPr>
                <w:rFonts w:ascii="Arial" w:hAnsi="Arial" w:cs="Arial"/>
                <w:sz w:val="22"/>
                <w:szCs w:val="22"/>
              </w:rPr>
              <w:t xml:space="preserve"> Juni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HöhS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Horizontales und vertikales Vorsteigen,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E95">
              <w:rPr>
                <w:rFonts w:ascii="Arial" w:hAnsi="Arial" w:cs="Arial"/>
                <w:sz w:val="22"/>
                <w:szCs w:val="22"/>
              </w:rPr>
              <w:t>Sicherungspunkte/-techniken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30.</w:t>
            </w:r>
            <w:r>
              <w:rPr>
                <w:rFonts w:ascii="Arial" w:hAnsi="Arial" w:cs="Arial"/>
                <w:sz w:val="22"/>
                <w:szCs w:val="22"/>
              </w:rPr>
              <w:t xml:space="preserve"> Juni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8.30 bis 13.00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 und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2E95">
              <w:rPr>
                <w:rFonts w:ascii="Arial" w:hAnsi="Arial" w:cs="Arial"/>
                <w:b/>
                <w:sz w:val="22"/>
                <w:szCs w:val="22"/>
              </w:rPr>
              <w:t>Sonderausbildung THL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Vorgehen bei THL, Auslaufen umweltgefährde</w:t>
            </w:r>
            <w:r w:rsidRPr="00582E95">
              <w:rPr>
                <w:rFonts w:ascii="Arial" w:hAnsi="Arial" w:cs="Arial"/>
                <w:sz w:val="22"/>
                <w:szCs w:val="22"/>
              </w:rPr>
              <w:t>n</w:t>
            </w:r>
            <w:r w:rsidRPr="00582E95">
              <w:rPr>
                <w:rFonts w:ascii="Arial" w:hAnsi="Arial" w:cs="Arial"/>
                <w:sz w:val="22"/>
                <w:szCs w:val="22"/>
              </w:rPr>
              <w:t>der Flüssigkeiten, Türöffnungen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Juli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Übungen mit Atemschutzgerät, </w:t>
            </w:r>
            <w:r w:rsidRPr="00582E95">
              <w:rPr>
                <w:rFonts w:ascii="Arial" w:hAnsi="Arial" w:cs="Arial"/>
                <w:sz w:val="22"/>
                <w:szCs w:val="22"/>
              </w:rPr>
              <w:t>Einsatztätigkeit / Eigen- und Fremdrettung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 Juli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Einheiten im Löscheinsatz,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16.</w:t>
            </w:r>
            <w:r>
              <w:rPr>
                <w:rFonts w:ascii="Arial" w:hAnsi="Arial" w:cs="Arial"/>
                <w:sz w:val="22"/>
                <w:szCs w:val="22"/>
              </w:rPr>
              <w:t xml:space="preserve"> Juli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Die Gruppe im Löscheinsatz, Vorgehen bei ve</w:t>
            </w:r>
            <w:r w:rsidRPr="00582E95">
              <w:rPr>
                <w:rFonts w:ascii="Arial" w:hAnsi="Arial" w:cs="Arial"/>
                <w:sz w:val="22"/>
                <w:szCs w:val="22"/>
              </w:rPr>
              <w:t>r</w:t>
            </w:r>
            <w:r w:rsidRPr="00582E95">
              <w:rPr>
                <w:rFonts w:ascii="Arial" w:hAnsi="Arial" w:cs="Arial"/>
                <w:sz w:val="22"/>
                <w:szCs w:val="22"/>
              </w:rPr>
              <w:t>schiedenen Objekten -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 xml:space="preserve"> Juli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Fahrertraining /  Fahrzeugeinweisung 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22.</w:t>
            </w:r>
            <w:r>
              <w:rPr>
                <w:rFonts w:ascii="Arial" w:hAnsi="Arial" w:cs="Arial"/>
                <w:sz w:val="22"/>
                <w:szCs w:val="22"/>
              </w:rPr>
              <w:t xml:space="preserve"> Juli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Fahrertraining /  Fahrzeugeinweisung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5F0C6D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Juli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Zug 1 und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Gesamtübung Zug 1 und 2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Einsatzübung am Objekt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 und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4.1 Rettung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Lebensrettende Sofortmaßnahmen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Sanitäts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2E95">
              <w:rPr>
                <w:rFonts w:ascii="Arial" w:hAnsi="Arial" w:cs="Arial"/>
                <w:sz w:val="22"/>
                <w:szCs w:val="22"/>
              </w:rPr>
              <w:t>und Wiederbelebungsgerät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HöhS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Absturzsicherung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Retten a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Höhen und Tiefen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Flaschenzug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Schleifkorbtrage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September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HöhS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Absturzsicherung – Spezielles Rettungsgerät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Rettungsdreieck</w:t>
            </w:r>
            <w:r>
              <w:rPr>
                <w:rFonts w:ascii="Arial" w:hAnsi="Arial" w:cs="Arial"/>
                <w:sz w:val="22"/>
                <w:szCs w:val="22"/>
              </w:rPr>
              <w:t>, S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pineboard 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Einsatzübung Zimmerbrände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 Feuerlösch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2E95">
              <w:rPr>
                <w:rFonts w:ascii="Arial" w:hAnsi="Arial" w:cs="Arial"/>
                <w:sz w:val="22"/>
                <w:szCs w:val="22"/>
              </w:rPr>
              <w:t>Kreiselpumpen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Hydranten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2E95">
              <w:rPr>
                <w:rFonts w:ascii="Arial" w:hAnsi="Arial" w:cs="Arial"/>
                <w:sz w:val="22"/>
                <w:szCs w:val="22"/>
              </w:rPr>
              <w:t>und Saugbetrieb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Geräte lange Schlauchstrecke, Möglichkeiten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16.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FwDV 2/2- 3.3 Feuerlösch-</w:t>
            </w:r>
            <w:r w:rsidRPr="00582E95">
              <w:rPr>
                <w:rFonts w:ascii="Arial" w:hAnsi="Arial" w:cs="Arial"/>
                <w:sz w:val="22"/>
                <w:szCs w:val="22"/>
              </w:rPr>
              <w:t>Kreiselpumpen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Hydranten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2E95">
              <w:rPr>
                <w:rFonts w:ascii="Arial" w:hAnsi="Arial" w:cs="Arial"/>
                <w:sz w:val="22"/>
                <w:szCs w:val="22"/>
              </w:rPr>
              <w:t>und Saugbetrieb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Geräte lange Schlauchstrecke, Möglichkeiten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17.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FWDV 2 – 4.3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Einheiten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im Hilfeleistungseinsatz –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5F0C6D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September</w:t>
            </w:r>
          </w:p>
        </w:tc>
        <w:tc>
          <w:tcPr>
            <w:tcW w:w="1294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34628">
              <w:rPr>
                <w:rFonts w:ascii="Arial" w:hAnsi="Arial" w:cs="Arial"/>
                <w:color w:val="000000"/>
                <w:sz w:val="22"/>
                <w:szCs w:val="22"/>
              </w:rPr>
              <w:t>8.30 bis 13.00 Uhr</w:t>
            </w:r>
          </w:p>
        </w:tc>
        <w:tc>
          <w:tcPr>
            <w:tcW w:w="1737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34628">
              <w:rPr>
                <w:rFonts w:ascii="Arial" w:hAnsi="Arial" w:cs="Arial"/>
                <w:color w:val="000000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Sonderausbildung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Vorgehen / </w:t>
            </w: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Strahlrohrausbildung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24.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294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34628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34628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FWDV 2 – 4.3 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Einheiten im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Hilfeleistungseinsatz –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Oktober 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34628">
              <w:rPr>
                <w:rFonts w:ascii="Arial" w:hAnsi="Arial" w:cs="Arial"/>
                <w:sz w:val="22"/>
                <w:szCs w:val="22"/>
              </w:rPr>
              <w:t>09.00 Uhr</w:t>
            </w:r>
          </w:p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34628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4628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Kraftbetriebene Geräte (Stromerzeuger,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E95">
              <w:rPr>
                <w:rFonts w:ascii="Arial" w:hAnsi="Arial" w:cs="Arial"/>
                <w:sz w:val="22"/>
                <w:szCs w:val="22"/>
              </w:rPr>
              <w:t>Motorsäge, Tauchpumpe), Motorenkunde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5F0C6D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Oktober</w:t>
            </w:r>
          </w:p>
        </w:tc>
        <w:tc>
          <w:tcPr>
            <w:tcW w:w="1294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34628">
              <w:rPr>
                <w:rFonts w:ascii="Arial" w:hAnsi="Arial" w:cs="Arial"/>
                <w:color w:val="000000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134628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34628">
              <w:rPr>
                <w:rFonts w:ascii="Arial" w:hAnsi="Arial" w:cs="Arial"/>
                <w:color w:val="000000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582E95">
              <w:rPr>
                <w:rFonts w:ascii="Arial" w:hAnsi="Arial" w:cs="Arial"/>
                <w:color w:val="000000"/>
                <w:sz w:val="22"/>
                <w:szCs w:val="22"/>
              </w:rPr>
              <w:t>Retten aus Höhen und Tiefen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D7A91">
              <w:rPr>
                <w:rFonts w:ascii="Arial" w:hAnsi="Arial" w:cs="Arial"/>
                <w:color w:val="000000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 Oktober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Kraftbetriebene Geräte (Stromerzeuger,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E95">
              <w:rPr>
                <w:rFonts w:ascii="Arial" w:hAnsi="Arial" w:cs="Arial"/>
                <w:sz w:val="22"/>
                <w:szCs w:val="22"/>
              </w:rPr>
              <w:t>Motorsäge, Tauchpumpe), Motorenkunde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22.</w:t>
            </w:r>
            <w:r>
              <w:rPr>
                <w:rFonts w:ascii="Arial" w:hAnsi="Arial" w:cs="Arial"/>
                <w:sz w:val="22"/>
                <w:szCs w:val="22"/>
              </w:rPr>
              <w:t xml:space="preserve"> Oktober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Einheiten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im Löscheinsatz,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29.</w:t>
            </w:r>
            <w:r>
              <w:rPr>
                <w:rFonts w:ascii="Arial" w:hAnsi="Arial" w:cs="Arial"/>
                <w:sz w:val="22"/>
                <w:szCs w:val="22"/>
              </w:rPr>
              <w:t xml:space="preserve"> Oktober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4.2 Brandbekämpfung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Einheiten</w:t>
            </w:r>
            <w:r w:rsidRPr="00582E95">
              <w:rPr>
                <w:rFonts w:ascii="Arial" w:hAnsi="Arial" w:cs="Arial"/>
                <w:sz w:val="22"/>
                <w:szCs w:val="22"/>
              </w:rPr>
              <w:t xml:space="preserve"> im Löscheinsatz, Einsatzübung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November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9.00 Uhr</w:t>
            </w:r>
          </w:p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Verfügungsstunde / Fahrzeuge und Pumpen </w:t>
            </w:r>
            <w:r>
              <w:rPr>
                <w:rFonts w:ascii="Arial" w:hAnsi="Arial" w:cs="Arial"/>
                <w:sz w:val="22"/>
                <w:szCs w:val="22"/>
              </w:rPr>
              <w:br/>
              <w:t>w</w:t>
            </w:r>
            <w:r w:rsidRPr="00582E95">
              <w:rPr>
                <w:rFonts w:ascii="Arial" w:hAnsi="Arial" w:cs="Arial"/>
                <w:sz w:val="22"/>
                <w:szCs w:val="22"/>
              </w:rPr>
              <w:t>interfest machen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9F7813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Atemschutz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7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Hitzeschutzbekleidung / Umweltschutzeinsätze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P</w:t>
            </w:r>
          </w:p>
        </w:tc>
      </w:tr>
      <w:tr w:rsidR="00E63C06" w:rsidRPr="00A32490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08.11.2012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 xml:space="preserve">Fahrer und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7A91">
              <w:rPr>
                <w:rFonts w:ascii="Arial" w:hAnsi="Arial" w:cs="Arial"/>
                <w:sz w:val="22"/>
                <w:szCs w:val="22"/>
              </w:rPr>
              <w:t>Maschinisten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2/2- 3.3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 xml:space="preserve">Verfügungsstunde / Fahrzeuge und Pumpen </w:t>
            </w:r>
            <w:r>
              <w:rPr>
                <w:rFonts w:ascii="Arial" w:hAnsi="Arial" w:cs="Arial"/>
                <w:sz w:val="22"/>
                <w:szCs w:val="22"/>
              </w:rPr>
              <w:br/>
              <w:t>w</w:t>
            </w:r>
            <w:r w:rsidRPr="00582E95">
              <w:rPr>
                <w:rFonts w:ascii="Arial" w:hAnsi="Arial" w:cs="Arial"/>
                <w:sz w:val="22"/>
                <w:szCs w:val="22"/>
              </w:rPr>
              <w:t>interfest machen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4.6 Einsatztaktik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Erkunden, Beurteilen, Entschließen, Befehlen, Melden – Grundsätzlicher Einsatzablauf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582E95" w:rsidRDefault="00E63C06" w:rsidP="00582E9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FwDV 2 4.6 Einsatztaktik</w:t>
            </w:r>
          </w:p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Erkunden, Beurteilen, Entschließen, Befehlen, Melden – Grundsätzlicher Einsatzablauf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Dezember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19.30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HöhS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Absturzsicherung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Grundlagen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E95">
              <w:rPr>
                <w:rFonts w:ascii="Arial" w:hAnsi="Arial" w:cs="Arial"/>
                <w:sz w:val="22"/>
                <w:szCs w:val="22"/>
              </w:rPr>
              <w:t>Knotenkunde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  <w:tr w:rsidR="00E63C06" w:rsidRPr="00411296" w:rsidTr="00582E95">
        <w:trPr>
          <w:cantSplit/>
          <w:jc w:val="center"/>
        </w:trPr>
        <w:tc>
          <w:tcPr>
            <w:tcW w:w="1690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Dezember </w:t>
            </w:r>
          </w:p>
        </w:tc>
        <w:tc>
          <w:tcPr>
            <w:tcW w:w="1294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17.00 Uhr</w:t>
            </w:r>
          </w:p>
        </w:tc>
        <w:tc>
          <w:tcPr>
            <w:tcW w:w="1737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Zug 1 und 2</w:t>
            </w:r>
          </w:p>
        </w:tc>
        <w:tc>
          <w:tcPr>
            <w:tcW w:w="5028" w:type="dxa"/>
          </w:tcPr>
          <w:p w:rsidR="00E63C06" w:rsidRPr="00582E95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82E95">
              <w:rPr>
                <w:rFonts w:ascii="Arial" w:hAnsi="Arial" w:cs="Arial"/>
                <w:sz w:val="22"/>
                <w:szCs w:val="22"/>
              </w:rPr>
              <w:t>Jahresabschluss</w:t>
            </w:r>
          </w:p>
        </w:tc>
        <w:tc>
          <w:tcPr>
            <w:tcW w:w="923" w:type="dxa"/>
          </w:tcPr>
          <w:p w:rsidR="00E63C06" w:rsidRPr="003D7A91" w:rsidRDefault="00E63C06" w:rsidP="001D75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91">
              <w:rPr>
                <w:rFonts w:ascii="Arial" w:hAnsi="Arial" w:cs="Arial"/>
                <w:sz w:val="22"/>
                <w:szCs w:val="22"/>
              </w:rPr>
              <w:t>2 U</w:t>
            </w:r>
          </w:p>
        </w:tc>
      </w:tr>
    </w:tbl>
    <w:p w:rsidR="00E63C06" w:rsidRPr="00A22D88" w:rsidRDefault="00E63C06" w:rsidP="00E47337">
      <w:pPr>
        <w:rPr>
          <w:rFonts w:ascii="Arial" w:hAnsi="Arial" w:cs="Arial"/>
          <w:sz w:val="16"/>
          <w:szCs w:val="16"/>
        </w:rPr>
      </w:pPr>
    </w:p>
    <w:p w:rsidR="00E63C06" w:rsidRDefault="00E63C06" w:rsidP="00A22D88">
      <w:pPr>
        <w:jc w:val="center"/>
        <w:rPr>
          <w:rFonts w:ascii="Arial" w:hAnsi="Arial" w:cs="Arial"/>
          <w:b/>
          <w:sz w:val="28"/>
          <w:szCs w:val="28"/>
        </w:rPr>
      </w:pPr>
    </w:p>
    <w:p w:rsidR="00E63C06" w:rsidRDefault="00E63C06" w:rsidP="00A22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6C600A">
        <w:rPr>
          <w:rFonts w:ascii="Arial" w:hAnsi="Arial" w:cs="Arial"/>
          <w:b/>
          <w:sz w:val="28"/>
          <w:szCs w:val="28"/>
        </w:rPr>
        <w:t xml:space="preserve">Jeden Dienstag um </w:t>
      </w:r>
      <w:r w:rsidRPr="006C600A">
        <w:rPr>
          <w:rFonts w:ascii="Arial" w:hAnsi="Arial" w:cs="Arial"/>
          <w:b/>
          <w:bCs/>
          <w:sz w:val="28"/>
          <w:szCs w:val="28"/>
        </w:rPr>
        <w:t>20:00</w:t>
      </w:r>
      <w:r w:rsidRPr="006C600A">
        <w:rPr>
          <w:rFonts w:ascii="Arial" w:hAnsi="Arial" w:cs="Arial"/>
          <w:b/>
          <w:sz w:val="28"/>
          <w:szCs w:val="28"/>
        </w:rPr>
        <w:t xml:space="preserve"> Uhr </w:t>
      </w:r>
      <w:r>
        <w:rPr>
          <w:rFonts w:ascii="Arial" w:hAnsi="Arial" w:cs="Arial"/>
          <w:b/>
          <w:sz w:val="28"/>
          <w:szCs w:val="28"/>
        </w:rPr>
        <w:t>D</w:t>
      </w:r>
      <w:r w:rsidRPr="006C600A">
        <w:rPr>
          <w:rFonts w:ascii="Arial" w:hAnsi="Arial" w:cs="Arial"/>
          <w:b/>
          <w:sz w:val="28"/>
          <w:szCs w:val="28"/>
        </w:rPr>
        <w:t xml:space="preserve">ienstsport </w:t>
      </w:r>
      <w:r>
        <w:rPr>
          <w:rFonts w:ascii="Arial" w:hAnsi="Arial" w:cs="Arial"/>
          <w:b/>
          <w:sz w:val="28"/>
          <w:szCs w:val="28"/>
        </w:rPr>
        <w:tab/>
      </w:r>
      <w:r w:rsidRPr="006C600A">
        <w:rPr>
          <w:rFonts w:ascii="Arial" w:hAnsi="Arial" w:cs="Arial"/>
          <w:b/>
          <w:sz w:val="28"/>
          <w:szCs w:val="28"/>
        </w:rPr>
        <w:t>in der Doppelturnhalle !</w:t>
      </w:r>
      <w:r>
        <w:rPr>
          <w:rFonts w:ascii="Arial" w:hAnsi="Arial" w:cs="Arial"/>
          <w:b/>
          <w:sz w:val="28"/>
          <w:szCs w:val="28"/>
        </w:rPr>
        <w:tab/>
      </w:r>
    </w:p>
    <w:sectPr w:rsidR="00E63C06" w:rsidSect="00C24B88">
      <w:pgSz w:w="11906" w:h="16838"/>
      <w:pgMar w:top="567" w:right="794" w:bottom="851" w:left="79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06" w:rsidRDefault="00E63C06">
      <w:r>
        <w:separator/>
      </w:r>
    </w:p>
  </w:endnote>
  <w:endnote w:type="continuationSeparator" w:id="0">
    <w:p w:rsidR="00E63C06" w:rsidRDefault="00E6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mag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06" w:rsidRDefault="00E63C06">
      <w:r>
        <w:separator/>
      </w:r>
    </w:p>
  </w:footnote>
  <w:footnote w:type="continuationSeparator" w:id="0">
    <w:p w:rsidR="00E63C06" w:rsidRDefault="00E6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5AD"/>
    <w:multiLevelType w:val="hybridMultilevel"/>
    <w:tmpl w:val="9502D4E8"/>
    <w:lvl w:ilvl="0" w:tplc="5B82F88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85BA8"/>
    <w:multiLevelType w:val="hybridMultilevel"/>
    <w:tmpl w:val="CE8C8972"/>
    <w:lvl w:ilvl="0" w:tplc="1F4AD0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2FA2"/>
    <w:multiLevelType w:val="hybridMultilevel"/>
    <w:tmpl w:val="F830E130"/>
    <w:lvl w:ilvl="0" w:tplc="263E9F3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60DB6"/>
    <w:multiLevelType w:val="hybridMultilevel"/>
    <w:tmpl w:val="FA483D22"/>
    <w:lvl w:ilvl="0" w:tplc="C71E49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0F"/>
    <w:rsid w:val="000077F5"/>
    <w:rsid w:val="0002375F"/>
    <w:rsid w:val="00041E83"/>
    <w:rsid w:val="00052CB9"/>
    <w:rsid w:val="00054096"/>
    <w:rsid w:val="000633DE"/>
    <w:rsid w:val="00092C54"/>
    <w:rsid w:val="000B6314"/>
    <w:rsid w:val="000C37F1"/>
    <w:rsid w:val="000E42F3"/>
    <w:rsid w:val="000F1D2B"/>
    <w:rsid w:val="000F62AC"/>
    <w:rsid w:val="00121DCB"/>
    <w:rsid w:val="0012591C"/>
    <w:rsid w:val="001315A0"/>
    <w:rsid w:val="00132690"/>
    <w:rsid w:val="00134628"/>
    <w:rsid w:val="00191AD7"/>
    <w:rsid w:val="001A1EC8"/>
    <w:rsid w:val="001C11EB"/>
    <w:rsid w:val="001D75DC"/>
    <w:rsid w:val="002014C0"/>
    <w:rsid w:val="002062D5"/>
    <w:rsid w:val="002161B5"/>
    <w:rsid w:val="0021707B"/>
    <w:rsid w:val="0023225A"/>
    <w:rsid w:val="00236CB6"/>
    <w:rsid w:val="00261F0F"/>
    <w:rsid w:val="002B137D"/>
    <w:rsid w:val="002B67F6"/>
    <w:rsid w:val="002D76D7"/>
    <w:rsid w:val="003069A7"/>
    <w:rsid w:val="003143D6"/>
    <w:rsid w:val="003367EF"/>
    <w:rsid w:val="00337368"/>
    <w:rsid w:val="00351FD3"/>
    <w:rsid w:val="00387CB8"/>
    <w:rsid w:val="00390D34"/>
    <w:rsid w:val="003B48D5"/>
    <w:rsid w:val="003C4FCF"/>
    <w:rsid w:val="003C7383"/>
    <w:rsid w:val="003D6EFA"/>
    <w:rsid w:val="003D7A91"/>
    <w:rsid w:val="003F39EA"/>
    <w:rsid w:val="00411296"/>
    <w:rsid w:val="004A5393"/>
    <w:rsid w:val="004B7C8D"/>
    <w:rsid w:val="004C7A83"/>
    <w:rsid w:val="004F73F9"/>
    <w:rsid w:val="00524CC6"/>
    <w:rsid w:val="005606D2"/>
    <w:rsid w:val="00582E95"/>
    <w:rsid w:val="005A4B82"/>
    <w:rsid w:val="005B56DA"/>
    <w:rsid w:val="005F0C6D"/>
    <w:rsid w:val="005F171F"/>
    <w:rsid w:val="006A45F7"/>
    <w:rsid w:val="006B5906"/>
    <w:rsid w:val="006C0C62"/>
    <w:rsid w:val="006C600A"/>
    <w:rsid w:val="006D0981"/>
    <w:rsid w:val="006D25B2"/>
    <w:rsid w:val="006E1C58"/>
    <w:rsid w:val="00711645"/>
    <w:rsid w:val="0073790D"/>
    <w:rsid w:val="00773BB6"/>
    <w:rsid w:val="007B04A6"/>
    <w:rsid w:val="00810F9A"/>
    <w:rsid w:val="0082017A"/>
    <w:rsid w:val="00836886"/>
    <w:rsid w:val="008673D8"/>
    <w:rsid w:val="008756D2"/>
    <w:rsid w:val="00883590"/>
    <w:rsid w:val="008B74D7"/>
    <w:rsid w:val="008D3F3F"/>
    <w:rsid w:val="008E6697"/>
    <w:rsid w:val="0091185B"/>
    <w:rsid w:val="00923917"/>
    <w:rsid w:val="00936483"/>
    <w:rsid w:val="00947DA0"/>
    <w:rsid w:val="009A01FE"/>
    <w:rsid w:val="009A293A"/>
    <w:rsid w:val="009D261E"/>
    <w:rsid w:val="009F7813"/>
    <w:rsid w:val="00A11613"/>
    <w:rsid w:val="00A22D88"/>
    <w:rsid w:val="00A32490"/>
    <w:rsid w:val="00A80B62"/>
    <w:rsid w:val="00AA1231"/>
    <w:rsid w:val="00AC3566"/>
    <w:rsid w:val="00AD1213"/>
    <w:rsid w:val="00AF7A05"/>
    <w:rsid w:val="00AF7C65"/>
    <w:rsid w:val="00B21D58"/>
    <w:rsid w:val="00B4350F"/>
    <w:rsid w:val="00B640E5"/>
    <w:rsid w:val="00BB541B"/>
    <w:rsid w:val="00BE1693"/>
    <w:rsid w:val="00BF03A6"/>
    <w:rsid w:val="00BF30FA"/>
    <w:rsid w:val="00C21D51"/>
    <w:rsid w:val="00C2307C"/>
    <w:rsid w:val="00C24B88"/>
    <w:rsid w:val="00C7062C"/>
    <w:rsid w:val="00C82EB0"/>
    <w:rsid w:val="00C9627C"/>
    <w:rsid w:val="00CA3A5D"/>
    <w:rsid w:val="00CB1CA1"/>
    <w:rsid w:val="00CC172A"/>
    <w:rsid w:val="00CE03EB"/>
    <w:rsid w:val="00D31301"/>
    <w:rsid w:val="00D621D7"/>
    <w:rsid w:val="00D848F6"/>
    <w:rsid w:val="00DA34BD"/>
    <w:rsid w:val="00DC5982"/>
    <w:rsid w:val="00DC6B89"/>
    <w:rsid w:val="00DC6E11"/>
    <w:rsid w:val="00DE7957"/>
    <w:rsid w:val="00E04E8E"/>
    <w:rsid w:val="00E47337"/>
    <w:rsid w:val="00E6162E"/>
    <w:rsid w:val="00E63C06"/>
    <w:rsid w:val="00E73FAF"/>
    <w:rsid w:val="00E905AE"/>
    <w:rsid w:val="00EC0E49"/>
    <w:rsid w:val="00EC7C34"/>
    <w:rsid w:val="00EE0839"/>
    <w:rsid w:val="00EF6A21"/>
    <w:rsid w:val="00F01603"/>
    <w:rsid w:val="00F13EE1"/>
    <w:rsid w:val="00F25F03"/>
    <w:rsid w:val="00F310F9"/>
    <w:rsid w:val="00F33E7E"/>
    <w:rsid w:val="00F379C4"/>
    <w:rsid w:val="00F8592F"/>
    <w:rsid w:val="00FA3C30"/>
    <w:rsid w:val="00FA7CBF"/>
    <w:rsid w:val="00FD3411"/>
    <w:rsid w:val="00FE2636"/>
    <w:rsid w:val="00FE6DB3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E49"/>
    <w:pPr>
      <w:keepNext/>
      <w:jc w:val="center"/>
      <w:outlineLvl w:val="0"/>
    </w:pPr>
    <w:rPr>
      <w:rFonts w:ascii="Charlemagne" w:hAnsi="Charlemagne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E49"/>
    <w:pPr>
      <w:keepNext/>
      <w:ind w:left="708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E49"/>
    <w:pPr>
      <w:keepNext/>
      <w:outlineLvl w:val="2"/>
    </w:pPr>
    <w:rPr>
      <w:i/>
      <w:i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E49"/>
    <w:pPr>
      <w:keepNext/>
      <w:jc w:val="center"/>
      <w:outlineLvl w:val="3"/>
    </w:pPr>
    <w:rPr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E49"/>
    <w:pPr>
      <w:keepNext/>
      <w:ind w:left="708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0E4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1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61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61B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61B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61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61B5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411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1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1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1B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0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4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%20FF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FFw.dot</Template>
  <TotalTime>0</TotalTime>
  <Pages>4</Pages>
  <Words>870</Words>
  <Characters>5482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Willert Dietmar</dc:creator>
  <cp:keywords/>
  <dc:description/>
  <cp:lastModifiedBy>Sebastian Mueller</cp:lastModifiedBy>
  <cp:revision>8</cp:revision>
  <cp:lastPrinted>2011-12-05T14:38:00Z</cp:lastPrinted>
  <dcterms:created xsi:type="dcterms:W3CDTF">2011-12-05T11:27:00Z</dcterms:created>
  <dcterms:modified xsi:type="dcterms:W3CDTF">2012-01-10T07:58:00Z</dcterms:modified>
</cp:coreProperties>
</file>